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1CB7DEF7" w:rsidR="008D5B2A" w:rsidRDefault="008D5B2A" w:rsidP="000D64CB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483228">
              <w:t>1</w:t>
            </w:r>
            <w:r w:rsidR="006B60F3">
              <w:t>7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B60F3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38E3-C663-4964-8BF1-A57DC507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2020-01-10T18:25:00Z</dcterms:created>
  <dcterms:modified xsi:type="dcterms:W3CDTF">2020-01-10T18:25:00Z</dcterms:modified>
</cp:coreProperties>
</file>